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bookmarkStart w:id="2" w:name="_GoBack"/>
      <w:bookmarkEnd w:id="2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3" w:name="Zusatz"/>
      <w:bookmarkEnd w:id="3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72386A">
        <w:rPr>
          <w:rFonts w:ascii="Calibri" w:hAnsi="Calibri" w:cs="Calibri"/>
          <w:sz w:val="20"/>
        </w:rPr>
        <w:t xml:space="preserve"> für Gymnasien</w:t>
      </w:r>
    </w:p>
    <w:p w:rsidR="0020717C" w:rsidRPr="007F6C27" w:rsidRDefault="0072386A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Schubertstraße 60, H 15</w:t>
      </w:r>
    </w:p>
    <w:p w:rsidR="007A6AB7" w:rsidRPr="007A6AB7" w:rsidRDefault="0072386A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35392 Gießen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750916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750916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750916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4922"/>
      </w:tblGrid>
      <w:tr w:rsidR="009A305B" w:rsidRPr="00577BB3" w:rsidTr="002D60D6">
        <w:trPr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2D60D6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D52603" w:rsidRPr="00D52603" w:rsidRDefault="00750916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4104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 xml:space="preserve">Es bestehen seitens der o.g. 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Ausbildungskräfte keine Bedenken gegen meine Nichtteilnahme an den o.g. Seminar</w:t>
            </w:r>
            <w:r w:rsidR="00D52603">
              <w:rPr>
                <w:rFonts w:asciiTheme="minorHAnsi" w:hAnsiTheme="minorHAnsi" w:cstheme="minorHAnsi"/>
                <w:sz w:val="19"/>
                <w:szCs w:val="19"/>
              </w:rPr>
              <w:t>sitzunge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750916" w:rsidP="000F6412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119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Ich habe zusätzlich die BRB-Ausbildungskraft über meinen Antrag auf Freistellung von Seminarveranstaltungen informiert.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750916" w:rsidP="00B46ECC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7274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03" w:rsidRPr="00D52603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 xml:space="preserve"> Die Schulleitung ist von diesem Antrag informiert und hat keine Einwände. Die ggf. </w:t>
            </w:r>
            <w:r w:rsidR="00B46ECC">
              <w:rPr>
                <w:rFonts w:asciiTheme="minorHAnsi" w:hAnsiTheme="minorHAnsi" w:cstheme="minorHAnsi"/>
                <w:sz w:val="19"/>
                <w:szCs w:val="19"/>
              </w:rPr>
              <w:t>erforderliche Vertretung ist sichergestellt</w:t>
            </w:r>
            <w:r w:rsidR="00D52603" w:rsidRPr="00D52603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750916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750916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SemL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2386A"/>
    <w:rsid w:val="0074342E"/>
    <w:rsid w:val="00750916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25CEF"/>
    <w:rsid w:val="00E43F05"/>
    <w:rsid w:val="00E46C6F"/>
    <w:rsid w:val="00E636F9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0344-0724-4DFF-B7C6-DB8F9A89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26B74948.dotm</Template>
  <TotalTime>0</TotalTime>
  <Pages>1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Andersen, Oliver (LA FFM)</cp:lastModifiedBy>
  <cp:revision>2</cp:revision>
  <cp:lastPrinted>2019-06-07T07:32:00Z</cp:lastPrinted>
  <dcterms:created xsi:type="dcterms:W3CDTF">2019-06-07T07:52:00Z</dcterms:created>
  <dcterms:modified xsi:type="dcterms:W3CDTF">2019-06-07T07:52:00Z</dcterms:modified>
</cp:coreProperties>
</file>