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266"/>
        <w:gridCol w:w="3448"/>
      </w:tblGrid>
      <w:tr w:rsidR="00D85A0F" w:rsidRPr="00D85A0F" w:rsidTr="00D324E4">
        <w:tc>
          <w:tcPr>
            <w:tcW w:w="3175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266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448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85A0F" w:rsidRPr="00D85A0F" w:rsidTr="00D324E4">
        <w:tc>
          <w:tcPr>
            <w:tcW w:w="3175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3266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Dienst-/Amtsbezeichnung</w:t>
            </w:r>
          </w:p>
        </w:tc>
        <w:tc>
          <w:tcPr>
            <w:tcW w:w="3448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Ort, Datum</w:t>
            </w:r>
          </w:p>
        </w:tc>
      </w:tr>
    </w:tbl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507"/>
      </w:tblGrid>
      <w:tr w:rsidR="00D85A0F" w:rsidRPr="00D85A0F" w:rsidTr="00D324E4">
        <w:tc>
          <w:tcPr>
            <w:tcW w:w="322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350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MERGEFIELD  PAOM1000STEXT  \* MERGEFORMAT </w:instrText>
            </w: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D85A0F" w:rsidRPr="00D85A0F" w:rsidTr="00D324E4">
        <w:tc>
          <w:tcPr>
            <w:tcW w:w="322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Personalnummer</w:t>
            </w:r>
          </w:p>
        </w:tc>
        <w:tc>
          <w:tcPr>
            <w:tcW w:w="3507" w:type="dxa"/>
          </w:tcPr>
          <w:p w:rsidR="00D85A0F" w:rsidRPr="00D85A0F" w:rsidRDefault="00D85A0F" w:rsidP="00D85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D85A0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Dienststelle</w:t>
            </w:r>
          </w:p>
        </w:tc>
      </w:tr>
    </w:tbl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Default="00D85A0F" w:rsidP="00D85A0F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MYFIRMA1 \* MERGEFORMAT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D85A0F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t>Hessische Lehrkräfteakademie</w: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324E4" w:rsidRDefault="00D324E4" w:rsidP="00D85A0F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SG I.2-5</w:t>
      </w:r>
    </w:p>
    <w:p w:rsidR="00D324E4" w:rsidRPr="00D85A0F" w:rsidRDefault="00D324E4" w:rsidP="00D85A0F">
      <w:pPr>
        <w:tabs>
          <w:tab w:val="righ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Wilhelmshöher Allee 64-66</w:t>
      </w:r>
    </w:p>
    <w:p w:rsidR="00D85A0F" w:rsidRPr="00D85A0F" w:rsidRDefault="00D324E4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34119 Kassel</w:t>
      </w:r>
      <w:r w:rsidR="00D85A0F"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D85A0F"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IF </w:instrText>
      </w:r>
      <w:r w:rsidR="00D85A0F"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D85A0F"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MYFIRMA2 \* MERGEFORMAT </w:instrText>
      </w:r>
      <w:r w:rsidR="00D85A0F"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="00D85A0F"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&lt;&gt; "" "</w:instrText>
      </w:r>
      <w:r w:rsidR="00D85A0F"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D85A0F"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MYFIRMA2 \* MERGEFORMAT </w:instrText>
      </w:r>
      <w:r w:rsidR="00D85A0F"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="00D85A0F"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>«MYFIRMA2»</w:instrText>
      </w:r>
      <w:r w:rsidR="00D85A0F"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="00D85A0F"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" "" \* MERGEFORMAT </w:instrText>
      </w:r>
      <w:r w:rsidR="00D85A0F"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IF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MYFIRMA3 \* MERGEFORMAT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&lt;&gt; "" "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MERGEFIELD MYFIRMA3 \* MERGEFORMAT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>«MYFIRMA3»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" "" \* MERGEFORMAT </w:instrTex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85A0F" w:rsidRPr="00D85A0F" w:rsidRDefault="00D85A0F" w:rsidP="00D85A0F">
      <w:pPr>
        <w:tabs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Antrag auf Elternzeit für das Kind</w:t>
      </w:r>
      <w:r w:rsidRPr="00D85A0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_______________________________________________</w:t>
      </w:r>
    </w:p>
    <w:p w:rsidR="00D85A0F" w:rsidRPr="00D85A0F" w:rsidRDefault="00D85A0F" w:rsidP="00D85A0F">
      <w:pPr>
        <w:tabs>
          <w:tab w:val="left" w:pos="3686"/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(Name, Vorname, Geburtsdatum)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beantrage aufgrund der Hessischen Mutterschutz- und Elternzeitverordnung (HMuSchEltZVO) und des Gesetzes zum Elterngeld und zur Elternzeit (Bundeselterngeld- und Elternzeitgesetz – BEEG) in der jeweils aktuell gültigen Fassung </w:t>
      </w:r>
      <w:r w:rsidRPr="00D85A0F">
        <w:rPr>
          <w:rFonts w:ascii="Times New Roman" w:eastAsia="Times New Roman" w:hAnsi="Times New Roman" w:cs="Times New Roman"/>
          <w:sz w:val="24"/>
          <w:szCs w:val="24"/>
          <w:u w:val="single"/>
          <w:lang w:eastAsia="de-DE"/>
        </w:rPr>
        <w:t>Elternzeit ohne Dienstbezüge</w:t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: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9A7BB1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9A7B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im Anschluss an die Mutterschutzfrist bis einschließlich ____________________</w:t>
      </w:r>
    </w:p>
    <w:p w:rsidR="00D85A0F" w:rsidRPr="00D85A0F" w:rsidRDefault="00D85A0F" w:rsidP="00D85A0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instrText xml:space="preserve"> FORMCHECKBOX </w:instrText>
      </w:r>
      <w:r w:rsidR="009A7BB1">
        <w:rPr>
          <w:rFonts w:ascii="Times New Roman" w:eastAsia="Times New Roman" w:hAnsi="Times New Roman" w:cs="Times New Roman"/>
          <w:sz w:val="24"/>
          <w:szCs w:val="24"/>
          <w:lang w:eastAsia="de-DE"/>
        </w:rPr>
      </w:r>
      <w:r w:rsidR="009A7BB1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separate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für die Zeit vom _________________ bis einschließlich ____________________.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Ich erkläre, dass ich mit dem o.a. Kind in einem Haushalt lebe und es selbst betreue und erziehe.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Mir ist bekannt, dass ich alle Änderungen, die für den Anspruch auf Elternzeit von Bedeutung sind, unverzüglich anzuzeigen habe.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Die Geburtsurkunde habe ich beigefügt / liegt Ihnen bereits vor / reiche ich umgehend nach.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___________________________________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85A0F">
        <w:rPr>
          <w:rFonts w:ascii="Times New Roman" w:eastAsia="Times New Roman" w:hAnsi="Times New Roman" w:cs="Times New Roman"/>
          <w:sz w:val="24"/>
          <w:szCs w:val="24"/>
          <w:lang w:eastAsia="de-DE"/>
        </w:rPr>
        <w:t>Unterschrift</w:t>
      </w:r>
    </w:p>
    <w:p w:rsidR="00D85A0F" w:rsidRPr="00D85A0F" w:rsidRDefault="00D85A0F" w:rsidP="00D8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C5D8B" w:rsidRDefault="00EC5D8B"/>
    <w:sectPr w:rsidR="00EC5D8B" w:rsidSect="00915705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0F"/>
    <w:rsid w:val="00444D58"/>
    <w:rsid w:val="009A7BB1"/>
    <w:rsid w:val="00D324E4"/>
    <w:rsid w:val="00D85A0F"/>
    <w:rsid w:val="00EC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0421B-C7FE-426B-B1B2-7A587DD4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F70CD39B.dotm</Template>
  <TotalTime>0</TotalTime>
  <Pages>2</Pages>
  <Words>197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Heck</dc:creator>
  <cp:lastModifiedBy>Andersen, Oliver (LA FFM)</cp:lastModifiedBy>
  <cp:revision>2</cp:revision>
  <cp:lastPrinted>2019-03-29T08:04:00Z</cp:lastPrinted>
  <dcterms:created xsi:type="dcterms:W3CDTF">2019-03-29T08:05:00Z</dcterms:created>
  <dcterms:modified xsi:type="dcterms:W3CDTF">2019-03-29T08:05:00Z</dcterms:modified>
</cp:coreProperties>
</file>