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4EF21" w14:textId="77777777" w:rsidR="004C7291" w:rsidRDefault="00550F05">
      <w:pPr>
        <w:rPr>
          <w:b/>
          <w:sz w:val="32"/>
          <w:szCs w:val="32"/>
        </w:rPr>
      </w:pPr>
      <w:bookmarkStart w:id="0" w:name="Dropdown1"/>
      <w:r w:rsidRPr="00150A37">
        <w:rPr>
          <w:b/>
          <w:sz w:val="32"/>
          <w:szCs w:val="32"/>
        </w:rPr>
        <w:t xml:space="preserve">Gutachten </w:t>
      </w:r>
      <w:bookmarkStart w:id="1" w:name="_GoBack"/>
      <w:r w:rsidR="00D66E9A" w:rsidRPr="00150A37">
        <w:rPr>
          <w:b/>
          <w:sz w:val="32"/>
          <w:szCs w:val="32"/>
        </w:rPr>
        <w:fldChar w:fldCharType="begin">
          <w:ffData>
            <w:name w:val="Dropdown1"/>
            <w:enabled/>
            <w:calcOnExit w:val="0"/>
            <w:ddList>
              <w:result w:val="1"/>
              <w:listEntry w:val="der Schulleiterin"/>
              <w:listEntry w:val="des Schulleiters"/>
            </w:ddList>
          </w:ffData>
        </w:fldChar>
      </w:r>
      <w:r w:rsidR="00D66E9A" w:rsidRPr="00150A37">
        <w:rPr>
          <w:b/>
          <w:sz w:val="32"/>
          <w:szCs w:val="32"/>
        </w:rPr>
        <w:instrText xml:space="preserve"> FORMDROPDOWN </w:instrText>
      </w:r>
      <w:r w:rsidR="00E05A11">
        <w:rPr>
          <w:b/>
          <w:sz w:val="32"/>
          <w:szCs w:val="32"/>
        </w:rPr>
      </w:r>
      <w:r w:rsidR="00E05A11">
        <w:rPr>
          <w:b/>
          <w:sz w:val="32"/>
          <w:szCs w:val="32"/>
        </w:rPr>
        <w:fldChar w:fldCharType="separate"/>
      </w:r>
      <w:r w:rsidR="00D66E9A" w:rsidRPr="00150A37">
        <w:rPr>
          <w:b/>
          <w:sz w:val="32"/>
          <w:szCs w:val="32"/>
        </w:rPr>
        <w:fldChar w:fldCharType="end"/>
      </w:r>
      <w:bookmarkEnd w:id="0"/>
      <w:bookmarkEnd w:id="1"/>
      <w:r w:rsidR="00D66E9A" w:rsidRPr="00150A37">
        <w:rPr>
          <w:b/>
          <w:sz w:val="32"/>
          <w:szCs w:val="32"/>
        </w:rPr>
        <w:t xml:space="preserve"> </w:t>
      </w:r>
    </w:p>
    <w:p w14:paraId="7564EF22" w14:textId="41D012E0" w:rsidR="00B004A3" w:rsidRPr="00E45CAB" w:rsidRDefault="00B004A3" w:rsidP="00B004A3">
      <w:pPr>
        <w:rPr>
          <w:b/>
          <w:sz w:val="16"/>
          <w:szCs w:val="16"/>
        </w:rPr>
      </w:pPr>
      <w:r w:rsidRPr="00E45CAB">
        <w:rPr>
          <w:b/>
          <w:sz w:val="16"/>
          <w:szCs w:val="16"/>
        </w:rPr>
        <w:t xml:space="preserve">nach § 42 </w:t>
      </w:r>
      <w:r w:rsidR="00B122B7">
        <w:rPr>
          <w:b/>
          <w:sz w:val="16"/>
          <w:szCs w:val="16"/>
        </w:rPr>
        <w:t xml:space="preserve">Abs. 1 </w:t>
      </w:r>
      <w:r w:rsidRPr="00E45CAB">
        <w:rPr>
          <w:b/>
          <w:sz w:val="16"/>
          <w:szCs w:val="16"/>
        </w:rPr>
        <w:t xml:space="preserve">HLbG vom 28.09.2011, </w:t>
      </w:r>
      <w:r w:rsidR="005B45AD" w:rsidRPr="005B45AD">
        <w:rPr>
          <w:b/>
          <w:sz w:val="16"/>
          <w:szCs w:val="16"/>
        </w:rPr>
        <w:t>zuletzt geändert durch Art. 3 des Gesetzes vom 5. Februar 2016 (GVBl. S. 30)</w:t>
      </w:r>
      <w:r w:rsidR="005B45AD">
        <w:rPr>
          <w:b/>
          <w:sz w:val="16"/>
          <w:szCs w:val="16"/>
        </w:rPr>
        <w:t>.</w:t>
      </w:r>
    </w:p>
    <w:p w14:paraId="7564EF23" w14:textId="77777777" w:rsidR="0003578A" w:rsidRPr="00150A37" w:rsidRDefault="0003578A">
      <w:pPr>
        <w:rPr>
          <w:b/>
          <w:sz w:val="32"/>
          <w:szCs w:val="32"/>
        </w:rPr>
      </w:pPr>
      <w:r w:rsidRPr="00150A37">
        <w:rPr>
          <w:b/>
          <w:sz w:val="32"/>
          <w:szCs w:val="32"/>
        </w:rPr>
        <w:t>Beurteilungsbogen</w:t>
      </w:r>
    </w:p>
    <w:p w14:paraId="7564EF24" w14:textId="77777777" w:rsidR="0003578A" w:rsidRDefault="0003578A" w:rsidP="00550F05">
      <w:pPr>
        <w:tabs>
          <w:tab w:val="left" w:pos="2552"/>
        </w:tabs>
      </w:pPr>
      <w:r>
        <w:t>Schule:</w:t>
      </w:r>
      <w:r>
        <w:tab/>
      </w:r>
      <w:bookmarkStart w:id="2" w:name="Text1"/>
      <w:r w:rsidR="009672A7">
        <w:fldChar w:fldCharType="begin">
          <w:ffData>
            <w:name w:val="Text1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2"/>
      <w:r>
        <w:tab/>
      </w:r>
    </w:p>
    <w:bookmarkStart w:id="3" w:name="Dropdown2"/>
    <w:p w14:paraId="7564EF25" w14:textId="77777777" w:rsidR="0003578A" w:rsidRDefault="00BD6492" w:rsidP="00550F05">
      <w:pPr>
        <w:tabs>
          <w:tab w:val="left" w:pos="2552"/>
        </w:tabs>
      </w:pPr>
      <w:r>
        <w:fldChar w:fldCharType="begin">
          <w:ffData>
            <w:name w:val="Dropdown2"/>
            <w:enabled/>
            <w:calcOnExit w:val="0"/>
            <w:ddList>
              <w:result w:val="1"/>
              <w:listEntry w:val="Schulleiterin"/>
              <w:listEntry w:val="Schulleiter"/>
            </w:ddList>
          </w:ffData>
        </w:fldChar>
      </w:r>
      <w:r>
        <w:instrText xml:space="preserve"> FORMDROPDOWN </w:instrText>
      </w:r>
      <w:r w:rsidR="00E05A11">
        <w:fldChar w:fldCharType="separate"/>
      </w:r>
      <w:r>
        <w:fldChar w:fldCharType="end"/>
      </w:r>
      <w:bookmarkEnd w:id="3"/>
      <w:r w:rsidR="0003578A">
        <w:t>:</w:t>
      </w:r>
      <w:r w:rsidR="00D66E9A">
        <w:tab/>
      </w:r>
      <w:bookmarkStart w:id="4" w:name="Text2"/>
      <w:r w:rsidR="009672A7">
        <w:fldChar w:fldCharType="begin">
          <w:ffData>
            <w:name w:val="Text2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4"/>
      <w:r w:rsidR="0003578A">
        <w:tab/>
      </w:r>
    </w:p>
    <w:p w14:paraId="7564EF26" w14:textId="77777777" w:rsidR="0003578A" w:rsidRDefault="0003578A" w:rsidP="00550F05">
      <w:pPr>
        <w:tabs>
          <w:tab w:val="left" w:pos="2552"/>
        </w:tabs>
      </w:pPr>
      <w:r>
        <w:t xml:space="preserve">Lehrkraft im </w:t>
      </w:r>
      <w:r w:rsidR="00BD6492">
        <w:br/>
      </w:r>
      <w:r>
        <w:t>Vorbereitungsdienst:</w:t>
      </w:r>
      <w:r>
        <w:tab/>
      </w:r>
      <w:bookmarkStart w:id="5" w:name="Text3"/>
      <w:r w:rsidR="009672A7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672A7">
        <w:rPr>
          <w:b/>
        </w:rPr>
        <w:instrText xml:space="preserve"> FORMTEXT </w:instrText>
      </w:r>
      <w:r w:rsidR="009672A7">
        <w:rPr>
          <w:b/>
        </w:rPr>
      </w:r>
      <w:r w:rsidR="009672A7">
        <w:rPr>
          <w:b/>
        </w:rPr>
        <w:fldChar w:fldCharType="separate"/>
      </w:r>
      <w:r w:rsidR="009672A7">
        <w:rPr>
          <w:b/>
          <w:noProof/>
        </w:rPr>
        <w:t> </w:t>
      </w:r>
      <w:r w:rsidR="009672A7">
        <w:rPr>
          <w:b/>
          <w:noProof/>
        </w:rPr>
        <w:t> </w:t>
      </w:r>
      <w:r w:rsidR="009672A7">
        <w:rPr>
          <w:b/>
          <w:noProof/>
        </w:rPr>
        <w:t> </w:t>
      </w:r>
      <w:r w:rsidR="009672A7">
        <w:rPr>
          <w:b/>
          <w:noProof/>
        </w:rPr>
        <w:t> </w:t>
      </w:r>
      <w:r w:rsidR="009672A7">
        <w:rPr>
          <w:b/>
          <w:noProof/>
        </w:rPr>
        <w:t> </w:t>
      </w:r>
      <w:r w:rsidR="009672A7">
        <w:rPr>
          <w:b/>
        </w:rPr>
        <w:fldChar w:fldCharType="end"/>
      </w:r>
      <w:bookmarkEnd w:id="5"/>
    </w:p>
    <w:p w14:paraId="7564EF27" w14:textId="77777777" w:rsidR="0003578A" w:rsidRDefault="0003578A" w:rsidP="00550F05">
      <w:pPr>
        <w:tabs>
          <w:tab w:val="left" w:pos="2552"/>
        </w:tabs>
      </w:pPr>
      <w:r>
        <w:t>Studienseminar:</w:t>
      </w:r>
      <w:r w:rsidR="00D66E9A">
        <w:tab/>
      </w:r>
      <w:bookmarkStart w:id="6" w:name="Text4"/>
      <w:r w:rsidR="009672A7">
        <w:fldChar w:fldCharType="begin">
          <w:ffData>
            <w:name w:val="Text4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6"/>
    </w:p>
    <w:p w14:paraId="7564EF28" w14:textId="77777777" w:rsidR="0003578A" w:rsidRDefault="0003578A" w:rsidP="00550F05">
      <w:pPr>
        <w:tabs>
          <w:tab w:val="left" w:pos="2552"/>
        </w:tabs>
      </w:pPr>
      <w:r>
        <w:t>Vorbereitungsdienst vom</w:t>
      </w:r>
      <w:r w:rsidRPr="00D66E9A">
        <w:rPr>
          <w:b/>
        </w:rPr>
        <w:t>:</w:t>
      </w:r>
      <w:r w:rsidR="00D66E9A" w:rsidRPr="00D66E9A">
        <w:rPr>
          <w:b/>
        </w:rPr>
        <w:t xml:space="preserve">    </w:t>
      </w:r>
      <w:bookmarkStart w:id="7" w:name="Text5"/>
      <w:r w:rsidR="009672A7">
        <w:fldChar w:fldCharType="begin">
          <w:ffData>
            <w:name w:val="Text5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7"/>
      <w:r w:rsidR="00D66E9A">
        <w:t xml:space="preserve">  </w:t>
      </w:r>
      <w:r>
        <w:t xml:space="preserve">bis: </w:t>
      </w:r>
      <w:r w:rsidR="009672A7">
        <w:fldChar w:fldCharType="begin">
          <w:ffData>
            <w:name w:val="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</w:p>
    <w:p w14:paraId="7564EF29" w14:textId="77777777" w:rsidR="0003578A" w:rsidRPr="00BD6492" w:rsidRDefault="0003578A" w:rsidP="00BD6492">
      <w:pPr>
        <w:pBdr>
          <w:bottom w:val="single" w:sz="4" w:space="1" w:color="auto"/>
        </w:pBdr>
        <w:rPr>
          <w:b/>
        </w:rPr>
      </w:pPr>
    </w:p>
    <w:p w14:paraId="7564EF2A" w14:textId="77777777" w:rsidR="0003578A" w:rsidRPr="00BD6492" w:rsidRDefault="003110A7">
      <w:pPr>
        <w:rPr>
          <w:b/>
        </w:rPr>
      </w:pPr>
      <w:r w:rsidRPr="00BD6492">
        <w:rPr>
          <w:b/>
        </w:rPr>
        <w:t xml:space="preserve">Gesamtbeurteilung nach § </w:t>
      </w:r>
      <w:r w:rsidR="00763F0D">
        <w:rPr>
          <w:b/>
        </w:rPr>
        <w:t>47</w:t>
      </w:r>
      <w:r w:rsidRPr="00BD6492">
        <w:rPr>
          <w:b/>
        </w:rPr>
        <w:t xml:space="preserve"> HLbGDV:</w:t>
      </w:r>
    </w:p>
    <w:bookmarkStart w:id="8" w:name="Text6"/>
    <w:p w14:paraId="7564EF2B" w14:textId="77777777" w:rsidR="003110A7" w:rsidRPr="00BD6492" w:rsidRDefault="009672A7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7564EF2C" w14:textId="77777777" w:rsidR="003110A7" w:rsidRPr="00BD6492" w:rsidRDefault="003110A7">
      <w:pPr>
        <w:rPr>
          <w:b/>
        </w:rPr>
      </w:pPr>
      <w:r w:rsidRPr="00BD6492">
        <w:rPr>
          <w:b/>
        </w:rPr>
        <w:t xml:space="preserve">Gesamtbewertung:  </w:t>
      </w:r>
      <w:bookmarkStart w:id="9" w:name="Dropdown3"/>
      <w:r w:rsidR="009672A7">
        <w:rPr>
          <w:b/>
        </w:rPr>
        <w:fldChar w:fldCharType="begin">
          <w:ffData>
            <w:name w:val="Dropdown3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</w:ddList>
          </w:ffData>
        </w:fldChar>
      </w:r>
      <w:r w:rsidR="009672A7">
        <w:rPr>
          <w:b/>
        </w:rPr>
        <w:instrText xml:space="preserve"> FORMDROPDOWN </w:instrText>
      </w:r>
      <w:r w:rsidR="00E05A11">
        <w:rPr>
          <w:b/>
        </w:rPr>
      </w:r>
      <w:r w:rsidR="00E05A11">
        <w:rPr>
          <w:b/>
        </w:rPr>
        <w:fldChar w:fldCharType="separate"/>
      </w:r>
      <w:r w:rsidR="009672A7">
        <w:rPr>
          <w:b/>
        </w:rPr>
        <w:fldChar w:fldCharType="end"/>
      </w:r>
      <w:bookmarkEnd w:id="9"/>
      <w:r w:rsidRPr="00BD6492">
        <w:rPr>
          <w:b/>
        </w:rPr>
        <w:tab/>
        <w:t>Punkte</w:t>
      </w:r>
    </w:p>
    <w:p w14:paraId="7564EF2D" w14:textId="77777777" w:rsidR="003110A7" w:rsidRDefault="003110A7" w:rsidP="00BD6492">
      <w:pPr>
        <w:pBdr>
          <w:bottom w:val="single" w:sz="4" w:space="1" w:color="auto"/>
        </w:pBdr>
      </w:pPr>
    </w:p>
    <w:p w14:paraId="7564EF2E" w14:textId="77777777" w:rsidR="003110A7" w:rsidRPr="003110A7" w:rsidRDefault="003110A7">
      <w:pPr>
        <w:rPr>
          <w:sz w:val="16"/>
          <w:szCs w:val="16"/>
        </w:rPr>
      </w:pPr>
      <w:r>
        <w:t xml:space="preserve">Ort und Datum: </w:t>
      </w:r>
      <w:r>
        <w:tab/>
      </w:r>
      <w:bookmarkStart w:id="10" w:name="Text7"/>
      <w:r w:rsidR="009672A7">
        <w:fldChar w:fldCharType="begin">
          <w:ffData>
            <w:name w:val="Text7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10"/>
      <w:r>
        <w:tab/>
      </w:r>
      <w: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7564EF2F" w14:textId="77777777" w:rsidR="003110A7" w:rsidRDefault="003110A7"/>
    <w:p w14:paraId="7564EF30" w14:textId="77777777" w:rsidR="003110A7" w:rsidRPr="003110A7" w:rsidRDefault="003110A7" w:rsidP="00BD6492">
      <w:pPr>
        <w:jc w:val="both"/>
        <w:rPr>
          <w:sz w:val="16"/>
          <w:szCs w:val="16"/>
        </w:rPr>
      </w:pPr>
      <w:r>
        <w:t>Kenntnis genommen</w:t>
      </w:r>
      <w:proofErr w:type="gramStart"/>
      <w:r>
        <w:t xml:space="preserve">:  </w:t>
      </w:r>
      <w:r>
        <w:tab/>
        <w:t>…………………………………………</w:t>
      </w:r>
      <w:r w:rsidR="00150A37">
        <w:t>………</w:t>
      </w:r>
      <w:r w:rsidR="00BD6492">
        <w:tab/>
      </w:r>
      <w:r w:rsidR="00150A37">
        <w:t xml:space="preserve">  …….</w:t>
      </w:r>
      <w:r w:rsidR="00BD6492">
        <w:t>…………………………………………..</w:t>
      </w:r>
      <w:proofErr w:type="gramEnd"/>
      <w:r>
        <w:br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Lehrkraft im Vorbereitungsdienst</w:t>
      </w:r>
      <w:r w:rsidR="00BD6492">
        <w:rPr>
          <w:sz w:val="16"/>
          <w:szCs w:val="16"/>
        </w:rPr>
        <w:tab/>
      </w:r>
      <w:r w:rsidR="00BD6492">
        <w:rPr>
          <w:sz w:val="16"/>
          <w:szCs w:val="16"/>
        </w:rPr>
        <w:tab/>
        <w:t xml:space="preserve">         </w:t>
      </w:r>
      <w:r w:rsidR="00150A37">
        <w:rPr>
          <w:sz w:val="16"/>
          <w:szCs w:val="16"/>
        </w:rPr>
        <w:t xml:space="preserve">    </w:t>
      </w:r>
      <w:r w:rsidR="00BD6492">
        <w:rPr>
          <w:sz w:val="16"/>
          <w:szCs w:val="16"/>
        </w:rPr>
        <w:t xml:space="preserve"> Schulleiter/Schulleiterin</w:t>
      </w:r>
    </w:p>
    <w:p w14:paraId="7564EF31" w14:textId="77777777" w:rsidR="0003578A" w:rsidRDefault="0003578A"/>
    <w:sectPr w:rsidR="0003578A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4EF34" w14:textId="77777777" w:rsidR="007C107D" w:rsidRDefault="007C107D" w:rsidP="0003578A">
      <w:pPr>
        <w:spacing w:after="0" w:line="240" w:lineRule="auto"/>
      </w:pPr>
      <w:r>
        <w:separator/>
      </w:r>
    </w:p>
  </w:endnote>
  <w:endnote w:type="continuationSeparator" w:id="0">
    <w:p w14:paraId="7564EF35" w14:textId="77777777" w:rsidR="007C107D" w:rsidRDefault="007C107D" w:rsidP="0003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4EF38" w14:textId="71371065" w:rsidR="007C107D" w:rsidRPr="0003578A" w:rsidRDefault="00867902" w:rsidP="0003578A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>Hessische</w:t>
    </w:r>
    <w:r w:rsidR="007C107D" w:rsidRPr="0003578A">
      <w:rPr>
        <w:sz w:val="16"/>
        <w:szCs w:val="16"/>
      </w:rPr>
      <w:t xml:space="preserve"> Lehrkräfteakademie – Stuttgarter Straße 18-24 – 60329 Frankfurt</w:t>
    </w:r>
    <w:r w:rsidR="007C107D" w:rsidRPr="0003578A">
      <w:rPr>
        <w:sz w:val="16"/>
        <w:szCs w:val="16"/>
      </w:rPr>
      <w:br/>
      <w:t>Telefon (069)38989 00 - Telefax (</w:t>
    </w:r>
    <w:r>
      <w:rPr>
        <w:sz w:val="16"/>
        <w:szCs w:val="16"/>
      </w:rPr>
      <w:t>069)38989 399 - Internet: www.l</w:t>
    </w:r>
    <w:r w:rsidR="007C107D" w:rsidRPr="0003578A">
      <w:rPr>
        <w:sz w:val="16"/>
        <w:szCs w:val="16"/>
      </w:rPr>
      <w:t>a.hessen.de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4EF32" w14:textId="77777777" w:rsidR="007C107D" w:rsidRDefault="007C107D" w:rsidP="0003578A">
      <w:pPr>
        <w:spacing w:after="0" w:line="240" w:lineRule="auto"/>
      </w:pPr>
      <w:r>
        <w:separator/>
      </w:r>
    </w:p>
  </w:footnote>
  <w:footnote w:type="continuationSeparator" w:id="0">
    <w:p w14:paraId="7564EF33" w14:textId="77777777" w:rsidR="007C107D" w:rsidRDefault="007C107D" w:rsidP="00035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4EF36" w14:textId="2A5BA5A7" w:rsidR="007C107D" w:rsidRPr="0003578A" w:rsidRDefault="007C107D">
    <w:pPr>
      <w:pStyle w:val="Kopfzeile"/>
      <w:rPr>
        <w:b/>
        <w:sz w:val="28"/>
        <w:szCs w:val="28"/>
      </w:rPr>
    </w:pPr>
    <w:r w:rsidRPr="00F47A01"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60288" behindDoc="0" locked="0" layoutInCell="1" allowOverlap="1" wp14:anchorId="7564EF39" wp14:editId="7564EF3A">
          <wp:simplePos x="0" y="0"/>
          <wp:positionH relativeFrom="column">
            <wp:posOffset>-752375</wp:posOffset>
          </wp:positionH>
          <wp:positionV relativeFrom="paragraph">
            <wp:posOffset>21590</wp:posOffset>
          </wp:positionV>
          <wp:extent cx="356235" cy="2896870"/>
          <wp:effectExtent l="0" t="0" r="571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235" cy="2896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7A01"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58240" behindDoc="0" locked="0" layoutInCell="1" allowOverlap="1" wp14:anchorId="7564EF3B" wp14:editId="7564EF3C">
          <wp:simplePos x="0" y="0"/>
          <wp:positionH relativeFrom="column">
            <wp:posOffset>5673725</wp:posOffset>
          </wp:positionH>
          <wp:positionV relativeFrom="paragraph">
            <wp:posOffset>21590</wp:posOffset>
          </wp:positionV>
          <wp:extent cx="683260" cy="818515"/>
          <wp:effectExtent l="0" t="0" r="2540" b="63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260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7A01" w:rsidRPr="00F47A01">
      <w:rPr>
        <w:b/>
        <w:sz w:val="28"/>
        <w:szCs w:val="28"/>
      </w:rPr>
      <w:t>Hessische</w:t>
    </w:r>
    <w:r w:rsidRPr="0003578A">
      <w:rPr>
        <w:b/>
        <w:sz w:val="28"/>
        <w:szCs w:val="28"/>
      </w:rPr>
      <w:t xml:space="preserve"> Lehrkräfteakademie</w:t>
    </w:r>
  </w:p>
  <w:p w14:paraId="7564EF37" w14:textId="77777777" w:rsidR="007C107D" w:rsidRDefault="007C107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EA"/>
    <w:rsid w:val="0003578A"/>
    <w:rsid w:val="00150A37"/>
    <w:rsid w:val="003110A7"/>
    <w:rsid w:val="00406F9E"/>
    <w:rsid w:val="004C7291"/>
    <w:rsid w:val="00550F05"/>
    <w:rsid w:val="005B45AD"/>
    <w:rsid w:val="006173B2"/>
    <w:rsid w:val="00763F0D"/>
    <w:rsid w:val="007C107D"/>
    <w:rsid w:val="00867902"/>
    <w:rsid w:val="009672A7"/>
    <w:rsid w:val="009D478C"/>
    <w:rsid w:val="00B004A3"/>
    <w:rsid w:val="00B122B7"/>
    <w:rsid w:val="00B671C0"/>
    <w:rsid w:val="00BD6492"/>
    <w:rsid w:val="00D66E9A"/>
    <w:rsid w:val="00E05A11"/>
    <w:rsid w:val="00ED667D"/>
    <w:rsid w:val="00F11334"/>
    <w:rsid w:val="00F320EA"/>
    <w:rsid w:val="00F4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564E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20E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3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578A"/>
  </w:style>
  <w:style w:type="paragraph" w:styleId="Fuzeile">
    <w:name w:val="footer"/>
    <w:basedOn w:val="Standard"/>
    <w:link w:val="FuzeileZchn"/>
    <w:uiPriority w:val="99"/>
    <w:unhideWhenUsed/>
    <w:rsid w:val="0003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578A"/>
  </w:style>
  <w:style w:type="paragraph" w:styleId="berarbeitung">
    <w:name w:val="Revision"/>
    <w:hidden/>
    <w:uiPriority w:val="99"/>
    <w:semiHidden/>
    <w:rsid w:val="00D66E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20E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3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578A"/>
  </w:style>
  <w:style w:type="paragraph" w:styleId="Fuzeile">
    <w:name w:val="footer"/>
    <w:basedOn w:val="Standard"/>
    <w:link w:val="FuzeileZchn"/>
    <w:uiPriority w:val="99"/>
    <w:unhideWhenUsed/>
    <w:rsid w:val="0003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578A"/>
  </w:style>
  <w:style w:type="paragraph" w:styleId="berarbeitung">
    <w:name w:val="Revision"/>
    <w:hidden/>
    <w:uiPriority w:val="99"/>
    <w:semiHidden/>
    <w:rsid w:val="00D66E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B9212502749942B1BFDC8C0A7EAC67" ma:contentTypeVersion="0" ma:contentTypeDescription="Ein neues Dokument erstellen." ma:contentTypeScope="" ma:versionID="ed4e1e2bd0b03491ebc41e8a133eee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437FC-D2A8-4A8F-844A-4AF35DB17C1A}">
  <ds:schemaRefs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</ds:schemaRefs>
</ds:datastoreItem>
</file>

<file path=customXml/itemProps2.xml><?xml version="1.0" encoding="utf-8"?>
<ds:datastoreItem xmlns:ds="http://schemas.openxmlformats.org/officeDocument/2006/customXml" ds:itemID="{D7CC1015-7B5C-4C21-A53E-B96C265924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F49459-999D-49F4-A486-75D42E78F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9309D0-FE26-4437-A758-0F8865730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9D602DA.dotm</Template>
  <TotalTime>0</TotalTime>
  <Pages>1</Pages>
  <Words>94</Words>
  <Characters>597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Heymann, Martin (AFL DA)</dc:creator>
  <cp:lastModifiedBy>Spieler, Claudia (LA GI)</cp:lastModifiedBy>
  <cp:revision>2</cp:revision>
  <cp:lastPrinted>2013-01-21T10:05:00Z</cp:lastPrinted>
  <dcterms:created xsi:type="dcterms:W3CDTF">2018-02-20T13:34:00Z</dcterms:created>
  <dcterms:modified xsi:type="dcterms:W3CDTF">2018-02-20T13:34:00Z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0x01010097B9212502749942B1BFDC8C0A7EAC67</vt:lpwstr>
  </property>
</Properties>
</file>