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E5E9" w14:textId="022E805C" w:rsidR="00957F73" w:rsidRDefault="00797BF6" w:rsidP="00B42B6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Hessische Lehrkräfteakademie </w:t>
      </w:r>
    </w:p>
    <w:p w14:paraId="7F19E5EA" w14:textId="77777777" w:rsidR="00957F73" w:rsidRDefault="00957F73" w:rsidP="00957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</w:t>
      </w:r>
      <w:r w:rsidRPr="00957F73">
        <w:rPr>
          <w:b/>
          <w:sz w:val="24"/>
          <w:szCs w:val="24"/>
        </w:rPr>
        <w:t xml:space="preserve"> auf Genehmigung einer Dienstreise</w:t>
      </w:r>
    </w:p>
    <w:tbl>
      <w:tblPr>
        <w:tblW w:w="103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4"/>
        <w:gridCol w:w="491"/>
        <w:gridCol w:w="478"/>
        <w:gridCol w:w="326"/>
        <w:gridCol w:w="766"/>
        <w:gridCol w:w="490"/>
        <w:gridCol w:w="627"/>
        <w:gridCol w:w="297"/>
        <w:gridCol w:w="837"/>
        <w:gridCol w:w="1010"/>
        <w:gridCol w:w="3613"/>
        <w:gridCol w:w="10"/>
        <w:gridCol w:w="13"/>
        <w:gridCol w:w="26"/>
      </w:tblGrid>
      <w:tr w:rsidR="00B42B6C" w:rsidRPr="00B42B6C" w14:paraId="5DAF4141" w14:textId="77777777" w:rsidTr="00B42B6C">
        <w:trPr>
          <w:gridAfter w:val="2"/>
          <w:wAfter w:w="37" w:type="dxa"/>
          <w:trHeight w:val="20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FA7D2C4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D5FC1" w14:textId="2AFF0FDB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F2B95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4978E2" w14:textId="1610109D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B42B6C" w14:paraId="2119A521" w14:textId="77777777" w:rsidTr="00B42B6C">
        <w:trPr>
          <w:gridAfter w:val="3"/>
          <w:wAfter w:w="47" w:type="dxa"/>
          <w:trHeight w:val="216"/>
        </w:trPr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52B87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Zweck der Dienstreise:</w:t>
            </w:r>
          </w:p>
        </w:tc>
        <w:tc>
          <w:tcPr>
            <w:tcW w:w="7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AB91" w14:textId="015A1887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176B527D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28" w:type="dxa"/>
            <w:gridSpan w:val="2"/>
          </w:tcPr>
          <w:p w14:paraId="1B378882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Zieladresse:</w:t>
            </w:r>
          </w:p>
        </w:tc>
        <w:tc>
          <w:tcPr>
            <w:tcW w:w="8983" w:type="dxa"/>
            <w:gridSpan w:val="13"/>
            <w:tcBorders>
              <w:bottom w:val="single" w:sz="6" w:space="0" w:color="auto"/>
            </w:tcBorders>
          </w:tcPr>
          <w:p w14:paraId="3C7CB653" w14:textId="786B9D13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6AFB5C33" w14:textId="77777777" w:rsidTr="00B42B6C">
        <w:tblPrEx>
          <w:tblCellMar>
            <w:left w:w="71" w:type="dxa"/>
            <w:right w:w="71" w:type="dxa"/>
          </w:tblCellMar>
        </w:tblPrEx>
        <w:trPr>
          <w:gridAfter w:val="1"/>
          <w:wAfter w:w="26" w:type="dxa"/>
          <w:cantSplit/>
          <w:trHeight w:val="216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102AE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Beginn der Reise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050C95F" w14:textId="77777777" w:rsidR="00B42B6C" w:rsidRPr="00B42B6C" w:rsidRDefault="00B42B6C" w:rsidP="00B42B6C">
            <w:pPr>
              <w:spacing w:line="360" w:lineRule="auto"/>
              <w:ind w:left="-6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9F43D" w14:textId="0A3E3355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E2BA0DF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C78D9D" w14:textId="7EB06A04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8A96" w14:textId="77777777" w:rsidR="00B42B6C" w:rsidRPr="00B42B6C" w:rsidRDefault="00B42B6C" w:rsidP="00B42B6C">
            <w:pPr>
              <w:tabs>
                <w:tab w:val="left" w:pos="1000"/>
              </w:tabs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1926D" w14:textId="50E00E18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253B969E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6" w:type="dxa"/>
          <w:trHeight w:val="243"/>
        </w:trPr>
        <w:tc>
          <w:tcPr>
            <w:tcW w:w="1819" w:type="dxa"/>
            <w:gridSpan w:val="3"/>
          </w:tcPr>
          <w:p w14:paraId="38AC433B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Ende der Reise</w:t>
            </w:r>
          </w:p>
        </w:tc>
        <w:tc>
          <w:tcPr>
            <w:tcW w:w="478" w:type="dxa"/>
          </w:tcPr>
          <w:p w14:paraId="439BF89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0" w:type="dxa"/>
            <w:gridSpan w:val="2"/>
            <w:tcBorders>
              <w:bottom w:val="single" w:sz="6" w:space="0" w:color="auto"/>
            </w:tcBorders>
          </w:tcPr>
          <w:p w14:paraId="519D7221" w14:textId="3E89851D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14:paraId="203046B0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bottom w:val="single" w:sz="6" w:space="0" w:color="auto"/>
            </w:tcBorders>
          </w:tcPr>
          <w:p w14:paraId="77149A96" w14:textId="3CC46D92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C7B65B9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bottom w:val="single" w:sz="6" w:space="0" w:color="auto"/>
            </w:tcBorders>
          </w:tcPr>
          <w:p w14:paraId="54FA6683" w14:textId="56AC512E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F19E5F0" w14:textId="77777777" w:rsidR="00957F73" w:rsidRDefault="00957F73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Dienstreise soll durchgeführt werden mit (bitte ankreuzen)</w:t>
      </w:r>
    </w:p>
    <w:p w14:paraId="7F19E5F1" w14:textId="1507A179" w:rsidR="00957F73" w:rsidRDefault="006A31FE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462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priv. KFZ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90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957F73">
        <w:rPr>
          <w:b/>
          <w:sz w:val="24"/>
          <w:szCs w:val="24"/>
        </w:rPr>
        <w:t>öffentliches Verkehrsmittel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1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797BF6">
        <w:rPr>
          <w:b/>
          <w:sz w:val="24"/>
          <w:szCs w:val="24"/>
        </w:rPr>
        <w:t xml:space="preserve">Mitfahrer/in bei </w:t>
      </w:r>
      <w:r w:rsidR="00797BF6" w:rsidRPr="00B42B6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BF6" w:rsidRPr="00B42B6C">
        <w:rPr>
          <w:b/>
          <w:sz w:val="24"/>
          <w:szCs w:val="24"/>
        </w:rPr>
        <w:instrText xml:space="preserve"> FORMTEXT </w:instrText>
      </w:r>
      <w:r w:rsidR="00797BF6" w:rsidRPr="00B42B6C">
        <w:rPr>
          <w:b/>
          <w:sz w:val="24"/>
          <w:szCs w:val="24"/>
        </w:rPr>
      </w:r>
      <w:r w:rsidR="00797BF6" w:rsidRPr="00B42B6C">
        <w:rPr>
          <w:b/>
          <w:sz w:val="24"/>
          <w:szCs w:val="24"/>
        </w:rPr>
        <w:fldChar w:fldCharType="separate"/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fldChar w:fldCharType="end"/>
      </w:r>
    </w:p>
    <w:p w14:paraId="7F19E5F2" w14:textId="4EC6071B" w:rsidR="00957F73" w:rsidRDefault="006A31FE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852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Ich beantrage für die Benutzung des privaten KFZ eine erhöhte Wegstreckenentschädigung von 0,35</w:t>
      </w:r>
      <w:r w:rsidR="00841E1F">
        <w:rPr>
          <w:b/>
          <w:sz w:val="24"/>
          <w:szCs w:val="24"/>
        </w:rPr>
        <w:t xml:space="preserve"> € </w:t>
      </w:r>
      <w:r w:rsidR="006F4C0B">
        <w:rPr>
          <w:b/>
          <w:sz w:val="24"/>
          <w:szCs w:val="24"/>
        </w:rPr>
        <w:t xml:space="preserve"> </w:t>
      </w:r>
      <w:r w:rsidR="00967D27">
        <w:rPr>
          <w:b/>
          <w:sz w:val="24"/>
          <w:szCs w:val="24"/>
        </w:rPr>
        <w:t xml:space="preserve">  </w:t>
      </w:r>
      <w:r w:rsidR="00967D27">
        <w:rPr>
          <w:b/>
          <w:sz w:val="24"/>
          <w:szCs w:val="24"/>
        </w:rPr>
        <w:br/>
        <w:t xml:space="preserve">      </w:t>
      </w:r>
      <w:r w:rsidR="00841E1F">
        <w:rPr>
          <w:b/>
          <w:sz w:val="24"/>
          <w:szCs w:val="24"/>
        </w:rPr>
        <w:t>je Kilometer mit folgendem triftigem Grund nach § 6 Abs 1 HRKG:</w:t>
      </w:r>
    </w:p>
    <w:p w14:paraId="7F19E5F3" w14:textId="37C803A9" w:rsidR="00841E1F" w:rsidRDefault="00841E1F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357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Geschäftsort kann mit öffentl. Verkehrsmittel nicht/ni</w:t>
      </w:r>
      <w:r w:rsidR="00B7222C">
        <w:rPr>
          <w:b/>
          <w:sz w:val="24"/>
          <w:szCs w:val="24"/>
        </w:rPr>
        <w:t>cht rechtzeitig erreicht werden</w:t>
      </w:r>
    </w:p>
    <w:p w14:paraId="7F19E5F4" w14:textId="675BECBA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28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erhebliche Zeitersparnis von mindestens e</w:t>
      </w:r>
      <w:r w:rsidR="0059017C">
        <w:rPr>
          <w:b/>
          <w:sz w:val="24"/>
          <w:szCs w:val="24"/>
        </w:rPr>
        <w:t>iner halben Stunde</w:t>
      </w:r>
      <w:r w:rsidR="00F323C0">
        <w:rPr>
          <w:b/>
          <w:sz w:val="24"/>
          <w:szCs w:val="24"/>
        </w:rPr>
        <w:t xml:space="preserve"> je Strecke </w:t>
      </w:r>
    </w:p>
    <w:p w14:paraId="7F19E5F5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1128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Mitnahme von sperrigen Gegenständen (Aufzählung)____________________________</w:t>
      </w:r>
    </w:p>
    <w:p w14:paraId="7F19E5F6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9539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wechselnder Einsatzort (Aufzählung)__________________________________________</w:t>
      </w:r>
    </w:p>
    <w:p w14:paraId="7F19E5F7" w14:textId="1EC1DDD1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370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1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Mitnahme von Die</w:t>
      </w:r>
      <w:r w:rsidR="00FC6712">
        <w:rPr>
          <w:b/>
          <w:sz w:val="24"/>
          <w:szCs w:val="24"/>
        </w:rPr>
        <w:t>nstreisenden (Name/Dienststelle)</w:t>
      </w:r>
    </w:p>
    <w:p w14:paraId="7F19E5F8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315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besondere Dringlichkeit (Begründung)__________________________________________</w:t>
      </w:r>
    </w:p>
    <w:p w14:paraId="7F19E5F9" w14:textId="77777777" w:rsidR="00957F73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367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schwere Körperbehinderung </w:t>
      </w:r>
    </w:p>
    <w:p w14:paraId="7F19E5FA" w14:textId="7E3B59FE" w:rsidR="006F4C0B" w:rsidRPr="00233A56" w:rsidRDefault="006F4C0B" w:rsidP="00233A56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9"/>
        <w:gridCol w:w="1034"/>
      </w:tblGrid>
      <w:tr w:rsidR="00DA49F2" w14:paraId="7F19E5FD" w14:textId="77777777" w:rsidTr="004A29DA">
        <w:tc>
          <w:tcPr>
            <w:tcW w:w="0" w:type="auto"/>
          </w:tcPr>
          <w:p w14:paraId="7F19E5FB" w14:textId="11F26555" w:rsidR="00DD0387" w:rsidRDefault="00DA49F2" w:rsidP="003102C0">
            <w:pPr>
              <w:spacing w:line="360" w:lineRule="auto"/>
              <w:rPr>
                <w:sz w:val="24"/>
                <w:szCs w:val="24"/>
              </w:rPr>
            </w:pPr>
            <w:r w:rsidRPr="00DF11C0">
              <w:rPr>
                <w:b/>
                <w:sz w:val="24"/>
                <w:szCs w:val="24"/>
              </w:rPr>
              <w:t>Kostenkalkulation</w:t>
            </w:r>
            <w:r w:rsidR="00681A46">
              <w:rPr>
                <w:sz w:val="24"/>
                <w:szCs w:val="24"/>
              </w:rPr>
              <w:t xml:space="preserve"> (</w:t>
            </w:r>
            <w:r w:rsidR="00681A46">
              <w:rPr>
                <w:sz w:val="20"/>
                <w:szCs w:val="20"/>
              </w:rPr>
              <w:t>von der Antragstellerin/dem Antragsteller auszufüllen)</w:t>
            </w:r>
            <w:r>
              <w:rPr>
                <w:sz w:val="24"/>
                <w:szCs w:val="24"/>
              </w:rPr>
              <w:t xml:space="preserve"> </w:t>
            </w:r>
          </w:p>
        </w:tc>
        <w:bookmarkStart w:id="1" w:name="Text3"/>
        <w:tc>
          <w:tcPr>
            <w:tcW w:w="1034" w:type="dxa"/>
          </w:tcPr>
          <w:p w14:paraId="7F19E5FC" w14:textId="71856EC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 w:rsidRPr="000D24EA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0D24EA">
              <w:rPr>
                <w:rFonts w:ascii="Calibri" w:hAnsi="Calibri"/>
                <w:color w:val="000000"/>
              </w:rPr>
              <w:instrText xml:space="preserve"> FORMTEXT </w:instrText>
            </w:r>
            <w:r w:rsidRPr="000D24EA">
              <w:rPr>
                <w:rFonts w:ascii="Calibri" w:hAnsi="Calibri"/>
                <w:color w:val="000000"/>
              </w:rPr>
            </w:r>
            <w:r w:rsidRPr="000D24EA">
              <w:rPr>
                <w:rFonts w:ascii="Calibri" w:hAnsi="Calibri"/>
                <w:color w:val="000000"/>
              </w:rPr>
              <w:fldChar w:fldCharType="separate"/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color w:val="000000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DA49F2" w14:paraId="7F19E600" w14:textId="77777777" w:rsidTr="004A29DA">
        <w:tc>
          <w:tcPr>
            <w:tcW w:w="0" w:type="auto"/>
          </w:tcPr>
          <w:p w14:paraId="7F19E5FE" w14:textId="7467B638" w:rsidR="00DD0387" w:rsidRPr="00DA49F2" w:rsidRDefault="00F323C0" w:rsidP="00797B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</w:t>
            </w:r>
            <w:r w:rsidR="00797BF6">
              <w:rPr>
                <w:sz w:val="20"/>
                <w:szCs w:val="20"/>
              </w:rPr>
              <w:t>iches</w:t>
            </w:r>
            <w:r>
              <w:rPr>
                <w:sz w:val="20"/>
                <w:szCs w:val="20"/>
              </w:rPr>
              <w:t xml:space="preserve"> Tagegeld </w:t>
            </w:r>
          </w:p>
        </w:tc>
        <w:tc>
          <w:tcPr>
            <w:tcW w:w="1034" w:type="dxa"/>
          </w:tcPr>
          <w:p w14:paraId="7F19E5FF" w14:textId="1E93BCE1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</w:tr>
      <w:tr w:rsidR="00DA49F2" w14:paraId="7F19E603" w14:textId="77777777" w:rsidTr="004A29DA">
        <w:tc>
          <w:tcPr>
            <w:tcW w:w="0" w:type="auto"/>
          </w:tcPr>
          <w:p w14:paraId="7F19E601" w14:textId="7898E3AA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Nebenkosten (z.</w:t>
            </w:r>
            <w:r w:rsidR="00F323C0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>B. Parkgebühren,</w:t>
            </w:r>
            <w:r w:rsidR="006D6DEE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 xml:space="preserve">Seminarkosten usw.) </w:t>
            </w:r>
          </w:p>
        </w:tc>
        <w:tc>
          <w:tcPr>
            <w:tcW w:w="1034" w:type="dxa"/>
          </w:tcPr>
          <w:p w14:paraId="7F19E602" w14:textId="67E1B0C5" w:rsidR="00DD0387" w:rsidRDefault="000E53A8" w:rsidP="00C115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6" w14:textId="77777777" w:rsidTr="004A29DA">
        <w:tc>
          <w:tcPr>
            <w:tcW w:w="0" w:type="auto"/>
          </w:tcPr>
          <w:p w14:paraId="7F19E604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Fahrtkosten/Wegstreckenentschädigung (0</w:t>
            </w:r>
            <w:r w:rsidR="00542FFD">
              <w:rPr>
                <w:sz w:val="20"/>
                <w:szCs w:val="20"/>
              </w:rPr>
              <w:t>,</w:t>
            </w:r>
            <w:r w:rsidRPr="00DA49F2">
              <w:rPr>
                <w:sz w:val="20"/>
                <w:szCs w:val="20"/>
              </w:rPr>
              <w:t>21 €/0,35 €)/Mitnahmeentschädigung</w:t>
            </w:r>
            <w:r w:rsidR="006F4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(0,02 €)</w:t>
            </w:r>
          </w:p>
        </w:tc>
        <w:tc>
          <w:tcPr>
            <w:tcW w:w="1034" w:type="dxa"/>
          </w:tcPr>
          <w:p w14:paraId="7F19E605" w14:textId="58476D27" w:rsidR="00DD0387" w:rsidRDefault="000E53A8" w:rsidP="00C115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9" w14:textId="77777777" w:rsidTr="004A29DA">
        <w:tc>
          <w:tcPr>
            <w:tcW w:w="0" w:type="auto"/>
          </w:tcPr>
          <w:p w14:paraId="7F19E607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Taxikosten</w:t>
            </w:r>
          </w:p>
        </w:tc>
        <w:tc>
          <w:tcPr>
            <w:tcW w:w="1034" w:type="dxa"/>
          </w:tcPr>
          <w:p w14:paraId="7F19E608" w14:textId="3AFBCFD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DA49F2" w14:paraId="7F19E60C" w14:textId="77777777" w:rsidTr="004A29DA">
        <w:tc>
          <w:tcPr>
            <w:tcW w:w="0" w:type="auto"/>
          </w:tcPr>
          <w:p w14:paraId="7F19E60A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für Taxi</w:t>
            </w:r>
            <w:r w:rsidR="003D4438"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14:paraId="7F19E60B" w14:textId="4733471C" w:rsidR="00DD0387" w:rsidRDefault="000E53A8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F" w14:textId="77777777" w:rsidTr="004A29DA">
        <w:tc>
          <w:tcPr>
            <w:tcW w:w="0" w:type="auto"/>
          </w:tcPr>
          <w:p w14:paraId="7F19E60D" w14:textId="77777777" w:rsidR="00DA49F2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</w:t>
            </w:r>
            <w:r w:rsidR="003D4438">
              <w:rPr>
                <w:sz w:val="20"/>
                <w:szCs w:val="20"/>
              </w:rPr>
              <w:t>ssichtliche Übernachtungskosten</w:t>
            </w:r>
          </w:p>
        </w:tc>
        <w:tc>
          <w:tcPr>
            <w:tcW w:w="1034" w:type="dxa"/>
          </w:tcPr>
          <w:p w14:paraId="7F19E60E" w14:textId="1220FCB4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DA49F2" w14:paraId="7F19E612" w14:textId="77777777" w:rsidTr="004A29DA">
        <w:tc>
          <w:tcPr>
            <w:tcW w:w="0" w:type="auto"/>
          </w:tcPr>
          <w:p w14:paraId="7F19E610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bei über 60 €:</w:t>
            </w:r>
          </w:p>
        </w:tc>
        <w:tc>
          <w:tcPr>
            <w:tcW w:w="1034" w:type="dxa"/>
          </w:tcPr>
          <w:p w14:paraId="7F19E611" w14:textId="153BE420" w:rsidR="00DD0387" w:rsidRDefault="000E53A8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18" w14:textId="77777777" w:rsidTr="00F323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39" w:type="dxa"/>
          </w:tcPr>
          <w:p w14:paraId="7F19E616" w14:textId="77777777" w:rsidR="00DA49F2" w:rsidRDefault="00DA49F2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Gesamtsumme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34" w:type="dxa"/>
            <w:shd w:val="clear" w:color="auto" w:fill="auto"/>
          </w:tcPr>
          <w:p w14:paraId="7F19E617" w14:textId="0AA39BEF" w:rsidR="00DA49F2" w:rsidRDefault="000E53A8" w:rsidP="00C115BD">
            <w:pPr>
              <w:spacing w:before="100" w:after="100"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4F172580" w14:textId="77777777" w:rsidR="00841078" w:rsidRDefault="00DA49F2" w:rsidP="00957F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19E61A" w14:textId="21821564" w:rsidR="00793446" w:rsidRPr="003102C0" w:rsidRDefault="00793446" w:rsidP="00957F73">
      <w:pPr>
        <w:rPr>
          <w:b/>
          <w:sz w:val="24"/>
          <w:szCs w:val="24"/>
        </w:rPr>
      </w:pPr>
      <w:r w:rsidRPr="003102C0">
        <w:rPr>
          <w:b/>
          <w:sz w:val="24"/>
          <w:szCs w:val="24"/>
        </w:rPr>
        <w:lastRenderedPageBreak/>
        <w:t>Kontierungsinformationen für die Reisekostenabrechnung: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4870"/>
      </w:tblGrid>
      <w:tr w:rsidR="00A95DE6" w14:paraId="7F19E61E" w14:textId="77777777" w:rsidTr="00A95DE6">
        <w:tc>
          <w:tcPr>
            <w:tcW w:w="5303" w:type="dxa"/>
          </w:tcPr>
          <w:p w14:paraId="7F19E61B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Buchungskreis</w:t>
            </w:r>
          </w:p>
          <w:p w14:paraId="7F19E61C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1D" w14:textId="6D39554C" w:rsidR="00A95DE6" w:rsidRDefault="00E83545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</w:t>
            </w:r>
          </w:p>
        </w:tc>
      </w:tr>
      <w:tr w:rsidR="00A95DE6" w14:paraId="7F19E622" w14:textId="77777777" w:rsidTr="00A95DE6">
        <w:tc>
          <w:tcPr>
            <w:tcW w:w="5303" w:type="dxa"/>
          </w:tcPr>
          <w:p w14:paraId="7F19E61F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Dienststellennummer</w:t>
            </w:r>
          </w:p>
          <w:p w14:paraId="7F19E620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1" w14:textId="666C9486" w:rsidR="00A95DE6" w:rsidRDefault="00E8354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</w:p>
        </w:tc>
      </w:tr>
      <w:tr w:rsidR="00A95DE6" w14:paraId="7F19E62B" w14:textId="77777777" w:rsidTr="00A95DE6">
        <w:tc>
          <w:tcPr>
            <w:tcW w:w="5303" w:type="dxa"/>
          </w:tcPr>
          <w:p w14:paraId="7F19E623" w14:textId="133F540B" w:rsidR="00A95DE6" w:rsidRDefault="00A124BC" w:rsidP="00957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Kostenstelle </w:t>
            </w:r>
            <w:r w:rsidR="00E83545">
              <w:rPr>
                <w:sz w:val="24"/>
                <w:szCs w:val="24"/>
              </w:rPr>
              <w:t>bzw. Kostenträger</w:t>
            </w:r>
          </w:p>
          <w:p w14:paraId="4C6BCC74" w14:textId="3499C54B" w:rsidR="00E83545" w:rsidRDefault="00724A1F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Studienseminar für Gymnasien Gießen</w:t>
            </w:r>
          </w:p>
          <w:p w14:paraId="0A328C11" w14:textId="608561C3" w:rsidR="00724A1F" w:rsidRDefault="00724A1F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Schubertstraße 60, Haus 15</w:t>
            </w:r>
          </w:p>
          <w:p w14:paraId="780453CC" w14:textId="14152EC1" w:rsidR="00724A1F" w:rsidRDefault="00724A1F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35392 Gießen</w:t>
            </w:r>
          </w:p>
          <w:p w14:paraId="7F19E624" w14:textId="5E8F526F" w:rsidR="00E83545" w:rsidRPr="00E83545" w:rsidRDefault="00E83545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5" w14:textId="27E4CCA7" w:rsidR="00A124BC" w:rsidRPr="007D639F" w:rsidRDefault="00A124BC" w:rsidP="00957F7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7D639F">
              <w:rPr>
                <w:sz w:val="24"/>
                <w:szCs w:val="24"/>
              </w:rPr>
              <w:t xml:space="preserve"> </w:t>
            </w:r>
            <w:r w:rsidR="007D639F" w:rsidRPr="007D639F">
              <w:rPr>
                <w:sz w:val="32"/>
                <w:szCs w:val="32"/>
              </w:rPr>
              <w:t>16510 9600 1</w:t>
            </w:r>
          </w:p>
          <w:p w14:paraId="7F19E626" w14:textId="202B083C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7" w14:textId="25754D81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A" w14:textId="77777777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DE6" w14:paraId="7F19E62F" w14:textId="77777777" w:rsidTr="00A95DE6">
        <w:tc>
          <w:tcPr>
            <w:tcW w:w="5303" w:type="dxa"/>
          </w:tcPr>
          <w:p w14:paraId="7F19E62C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Finanzstelle</w:t>
            </w:r>
          </w:p>
          <w:p w14:paraId="7F19E62D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E" w14:textId="68DC95AE" w:rsidR="00A95DE6" w:rsidRDefault="00E83545" w:rsidP="00097CE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  <w:r w:rsidR="00F32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00000</w:t>
            </w:r>
          </w:p>
        </w:tc>
      </w:tr>
      <w:tr w:rsidR="00A95DE6" w14:paraId="7F19E634" w14:textId="77777777" w:rsidTr="00A95DE6">
        <w:tc>
          <w:tcPr>
            <w:tcW w:w="5303" w:type="dxa"/>
          </w:tcPr>
          <w:p w14:paraId="7F19E630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</w:t>
            </w:r>
            <w:r w:rsidR="00477531">
              <w:rPr>
                <w:sz w:val="24"/>
                <w:szCs w:val="24"/>
              </w:rPr>
              <w:t xml:space="preserve"> bei allgemeinen Dienstreisen</w:t>
            </w:r>
          </w:p>
          <w:p w14:paraId="7F19E631" w14:textId="77777777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 bei Fortbildungsreisen</w:t>
            </w:r>
          </w:p>
        </w:tc>
        <w:tc>
          <w:tcPr>
            <w:tcW w:w="4870" w:type="dxa"/>
          </w:tcPr>
          <w:p w14:paraId="7F19E632" w14:textId="25445B0B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 </w:t>
            </w:r>
            <w:r>
              <w:rPr>
                <w:sz w:val="24"/>
                <w:szCs w:val="24"/>
              </w:rPr>
              <w:t xml:space="preserve">52700 </w:t>
            </w:r>
          </w:p>
          <w:p w14:paraId="7F19E633" w14:textId="43AED594" w:rsidR="00477531" w:rsidRDefault="00477531" w:rsidP="00F3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</w:t>
            </w:r>
            <w:r>
              <w:rPr>
                <w:sz w:val="24"/>
                <w:szCs w:val="24"/>
              </w:rPr>
              <w:t xml:space="preserve"> 52500</w:t>
            </w:r>
          </w:p>
        </w:tc>
      </w:tr>
    </w:tbl>
    <w:p w14:paraId="7F19E635" w14:textId="2146CDB7" w:rsidR="00793446" w:rsidRDefault="009C60ED" w:rsidP="00957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Kostenstellen- bzw. Kostenträgerverantwortliche/r</w:t>
      </w:r>
      <w:r w:rsidR="00A95DE6" w:rsidRPr="00A95DE6">
        <w:rPr>
          <w:b/>
          <w:sz w:val="24"/>
          <w:szCs w:val="24"/>
          <w:u w:val="single"/>
        </w:rPr>
        <w:t>:</w:t>
      </w:r>
    </w:p>
    <w:p w14:paraId="7F19E636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>Haushaltsmittel sind vorhanden.</w:t>
      </w:r>
    </w:p>
    <w:p w14:paraId="7F19E637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A95DE6">
        <w:rPr>
          <w:b/>
          <w:sz w:val="20"/>
          <w:szCs w:val="20"/>
        </w:rPr>
        <w:t>Kontierungsinformationen sind korrekt</w:t>
      </w:r>
      <w:r>
        <w:rPr>
          <w:sz w:val="20"/>
          <w:szCs w:val="20"/>
        </w:rPr>
        <w:t xml:space="preserve"> und müssen wie angegeben in die Abrechnung übertragen werden.</w:t>
      </w:r>
    </w:p>
    <w:p w14:paraId="7F19E638" w14:textId="77777777" w:rsidR="00A95DE6" w:rsidRDefault="00A95DE6" w:rsidP="00957F73">
      <w:pPr>
        <w:rPr>
          <w:sz w:val="20"/>
          <w:szCs w:val="20"/>
        </w:rPr>
      </w:pPr>
    </w:p>
    <w:p w14:paraId="7F19E639" w14:textId="12356A35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Datum Unterschrift </w:t>
      </w:r>
      <w:r w:rsidR="009C60ED">
        <w:rPr>
          <w:b/>
          <w:sz w:val="20"/>
          <w:szCs w:val="20"/>
        </w:rPr>
        <w:t>Kostenverantwortliche/r</w:t>
      </w:r>
      <w:r w:rsidR="009C60ED">
        <w:rPr>
          <w:b/>
          <w:sz w:val="20"/>
          <w:szCs w:val="20"/>
        </w:rPr>
        <w:tab/>
      </w:r>
      <w:r w:rsidR="009C60ED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Datum Unterschrift </w:t>
      </w:r>
      <w:r w:rsidRPr="00A95DE6">
        <w:rPr>
          <w:b/>
          <w:sz w:val="20"/>
          <w:szCs w:val="20"/>
        </w:rPr>
        <w:t>Antragsteller/in</w:t>
      </w:r>
    </w:p>
    <w:p w14:paraId="7F19E63A" w14:textId="77777777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7F19E63B" w14:textId="77777777" w:rsidR="00A95DE6" w:rsidRDefault="00A95DE6" w:rsidP="00A95DE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Der Dienstreiseantrag ist aufzubewahren und bei Aufforderung/Rückfragen der HBS vorzulegen!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DE6" w14:paraId="7F19E63E" w14:textId="77777777" w:rsidTr="00A95DE6">
        <w:tc>
          <w:tcPr>
            <w:tcW w:w="10606" w:type="dxa"/>
          </w:tcPr>
          <w:p w14:paraId="7F19E63C" w14:textId="77777777" w:rsidR="00A95DE6" w:rsidRDefault="00A95DE6" w:rsidP="00A95DE6">
            <w:pPr>
              <w:rPr>
                <w:sz w:val="20"/>
                <w:szCs w:val="20"/>
              </w:rPr>
            </w:pPr>
            <w:r w:rsidRPr="00DF11C0">
              <w:rPr>
                <w:b/>
                <w:sz w:val="24"/>
                <w:szCs w:val="24"/>
              </w:rPr>
              <w:t>Die Dienstreise wird unter Benutzung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(nicht von dem/der </w:t>
            </w:r>
            <w:r w:rsidR="00E9738F">
              <w:rPr>
                <w:sz w:val="20"/>
                <w:szCs w:val="20"/>
              </w:rPr>
              <w:t>Antragsteller/in auszufüllen)</w:t>
            </w:r>
          </w:p>
          <w:p w14:paraId="7F19E63D" w14:textId="77777777" w:rsidR="00E9738F" w:rsidRPr="00A95DE6" w:rsidRDefault="00E9738F" w:rsidP="00A95DE6">
            <w:pPr>
              <w:rPr>
                <w:sz w:val="20"/>
                <w:szCs w:val="20"/>
              </w:rPr>
            </w:pPr>
          </w:p>
        </w:tc>
      </w:tr>
      <w:tr w:rsidR="00A95DE6" w14:paraId="7F19E644" w14:textId="77777777" w:rsidTr="00A95DE6">
        <w:tc>
          <w:tcPr>
            <w:tcW w:w="10606" w:type="dxa"/>
          </w:tcPr>
          <w:p w14:paraId="7F19E63F" w14:textId="77777777" w:rsidR="00A95DE6" w:rsidRDefault="006A31FE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0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(0,21 €)                                                </w:t>
            </w:r>
            <w:sdt>
              <w:sdtPr>
                <w:rPr>
                  <w:sz w:val="20"/>
                  <w:szCs w:val="20"/>
                </w:rPr>
                <w:id w:val="6719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(0,35 € = triftiger Grund)</w:t>
            </w:r>
          </w:p>
          <w:p w14:paraId="7F19E640" w14:textId="77777777" w:rsidR="00E9738F" w:rsidRDefault="006A31FE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18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öffentliches Verkehrsmittel                             </w:t>
            </w:r>
            <w:sdt>
              <w:sdtPr>
                <w:rPr>
                  <w:sz w:val="20"/>
                  <w:szCs w:val="20"/>
                </w:rPr>
                <w:id w:val="18374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Taxi</w:t>
            </w:r>
          </w:p>
          <w:p w14:paraId="7F19E641" w14:textId="2CC27D5E" w:rsidR="00E9738F" w:rsidRDefault="006A31FE" w:rsidP="00A95DE6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649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A3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 w:rsidRPr="00E9738F">
              <w:rPr>
                <w:b/>
                <w:sz w:val="20"/>
                <w:szCs w:val="20"/>
              </w:rPr>
              <w:t xml:space="preserve"> </w:t>
            </w:r>
            <w:r w:rsidR="00E9738F">
              <w:rPr>
                <w:b/>
                <w:sz w:val="20"/>
                <w:szCs w:val="20"/>
              </w:rPr>
              <w:t xml:space="preserve"> </w:t>
            </w:r>
            <w:r w:rsidR="00E9738F" w:rsidRPr="00DF11C0">
              <w:rPr>
                <w:b/>
                <w:sz w:val="24"/>
                <w:szCs w:val="24"/>
              </w:rPr>
              <w:t>genehmigt</w:t>
            </w:r>
            <w:r w:rsidR="00E9738F">
              <w:rPr>
                <w:b/>
                <w:sz w:val="28"/>
                <w:szCs w:val="28"/>
              </w:rPr>
              <w:t xml:space="preserve">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14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C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>
              <w:rPr>
                <w:b/>
                <w:sz w:val="28"/>
                <w:szCs w:val="28"/>
              </w:rPr>
              <w:t xml:space="preserve">  </w:t>
            </w:r>
            <w:r w:rsidR="00E9738F" w:rsidRPr="00DF11C0">
              <w:rPr>
                <w:b/>
                <w:sz w:val="24"/>
                <w:szCs w:val="24"/>
              </w:rPr>
              <w:t>nicht genehmigt</w:t>
            </w:r>
          </w:p>
          <w:p w14:paraId="7F19E642" w14:textId="79395162" w:rsidR="00E9738F" w:rsidRDefault="00F323C0" w:rsidP="00E9738F">
            <w:pPr>
              <w:rPr>
                <w:b/>
                <w:sz w:val="28"/>
                <w:szCs w:val="28"/>
              </w:rPr>
            </w:pPr>
            <w:r w:rsidRPr="00DF11C0">
              <w:rPr>
                <w:b/>
                <w:sz w:val="24"/>
                <w:szCs w:val="24"/>
              </w:rPr>
              <w:t>Ort</w:t>
            </w:r>
            <w:r w:rsidR="00E9738F" w:rsidRPr="00DF11C0">
              <w:rPr>
                <w:b/>
                <w:sz w:val="24"/>
                <w:szCs w:val="24"/>
              </w:rPr>
              <w:t>,</w:t>
            </w:r>
            <w:r w:rsidRPr="00DF11C0">
              <w:rPr>
                <w:b/>
                <w:sz w:val="24"/>
                <w:szCs w:val="24"/>
              </w:rPr>
              <w:t xml:space="preserve"> Datum</w:t>
            </w:r>
            <w:r w:rsidR="00E9738F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E9738F">
              <w:rPr>
                <w:b/>
                <w:sz w:val="28"/>
                <w:szCs w:val="28"/>
              </w:rPr>
              <w:t xml:space="preserve"> ______________________________</w:t>
            </w:r>
          </w:p>
          <w:p w14:paraId="7F19E643" w14:textId="77777777" w:rsidR="00E9738F" w:rsidRPr="00E9738F" w:rsidRDefault="00E9738F" w:rsidP="00E9738F">
            <w:pPr>
              <w:rPr>
                <w:b/>
                <w:sz w:val="28"/>
                <w:szCs w:val="28"/>
              </w:rPr>
            </w:pPr>
          </w:p>
        </w:tc>
      </w:tr>
    </w:tbl>
    <w:p w14:paraId="7F19E645" w14:textId="77777777" w:rsidR="00A95DE6" w:rsidRPr="00A95DE6" w:rsidRDefault="00A95DE6" w:rsidP="004A29DA">
      <w:pPr>
        <w:rPr>
          <w:sz w:val="20"/>
          <w:szCs w:val="20"/>
        </w:rPr>
      </w:pPr>
    </w:p>
    <w:sectPr w:rsidR="00A95DE6" w:rsidRPr="00A95DE6" w:rsidSect="00957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1CC2"/>
    <w:multiLevelType w:val="hybridMultilevel"/>
    <w:tmpl w:val="C7721CBE"/>
    <w:lvl w:ilvl="0" w:tplc="A704D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F5A"/>
    <w:multiLevelType w:val="hybridMultilevel"/>
    <w:tmpl w:val="3214A08E"/>
    <w:lvl w:ilvl="0" w:tplc="3EFE2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42AF"/>
    <w:multiLevelType w:val="hybridMultilevel"/>
    <w:tmpl w:val="89B8E726"/>
    <w:lvl w:ilvl="0" w:tplc="7FD20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8E8"/>
    <w:multiLevelType w:val="hybridMultilevel"/>
    <w:tmpl w:val="450AE452"/>
    <w:lvl w:ilvl="0" w:tplc="3648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25B82"/>
    <w:multiLevelType w:val="hybridMultilevel"/>
    <w:tmpl w:val="62A0F35E"/>
    <w:lvl w:ilvl="0" w:tplc="96BAD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0EB6"/>
    <w:multiLevelType w:val="hybridMultilevel"/>
    <w:tmpl w:val="369C7E02"/>
    <w:lvl w:ilvl="0" w:tplc="555E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236D"/>
    <w:multiLevelType w:val="hybridMultilevel"/>
    <w:tmpl w:val="4BEC0EF2"/>
    <w:lvl w:ilvl="0" w:tplc="67EC3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73"/>
    <w:rsid w:val="00067F97"/>
    <w:rsid w:val="00097CE0"/>
    <w:rsid w:val="000E53A8"/>
    <w:rsid w:val="001E3C74"/>
    <w:rsid w:val="00233A56"/>
    <w:rsid w:val="0026756F"/>
    <w:rsid w:val="003102C0"/>
    <w:rsid w:val="003D4438"/>
    <w:rsid w:val="003D4DBD"/>
    <w:rsid w:val="00406452"/>
    <w:rsid w:val="00477531"/>
    <w:rsid w:val="00477612"/>
    <w:rsid w:val="004A29DA"/>
    <w:rsid w:val="00542FFD"/>
    <w:rsid w:val="0059017C"/>
    <w:rsid w:val="005B1E11"/>
    <w:rsid w:val="0067552F"/>
    <w:rsid w:val="00681A46"/>
    <w:rsid w:val="0069542A"/>
    <w:rsid w:val="006A31FE"/>
    <w:rsid w:val="006D6DEE"/>
    <w:rsid w:val="006F4C0B"/>
    <w:rsid w:val="007238B5"/>
    <w:rsid w:val="00724A1F"/>
    <w:rsid w:val="00742947"/>
    <w:rsid w:val="00793446"/>
    <w:rsid w:val="00797BF6"/>
    <w:rsid w:val="007D639F"/>
    <w:rsid w:val="00841078"/>
    <w:rsid w:val="00841E1F"/>
    <w:rsid w:val="00957F73"/>
    <w:rsid w:val="00967D27"/>
    <w:rsid w:val="009C60ED"/>
    <w:rsid w:val="00A124BC"/>
    <w:rsid w:val="00A37C57"/>
    <w:rsid w:val="00A45EAD"/>
    <w:rsid w:val="00A95DE6"/>
    <w:rsid w:val="00B42B6C"/>
    <w:rsid w:val="00B7222C"/>
    <w:rsid w:val="00BB1C41"/>
    <w:rsid w:val="00C115BD"/>
    <w:rsid w:val="00C549BA"/>
    <w:rsid w:val="00CA3586"/>
    <w:rsid w:val="00D36CC9"/>
    <w:rsid w:val="00DA49F2"/>
    <w:rsid w:val="00DD0387"/>
    <w:rsid w:val="00DF11C0"/>
    <w:rsid w:val="00E276B8"/>
    <w:rsid w:val="00E83545"/>
    <w:rsid w:val="00E9738F"/>
    <w:rsid w:val="00F01352"/>
    <w:rsid w:val="00F323C0"/>
    <w:rsid w:val="00F66A37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5E8"/>
  <w15:docId w15:val="{0E4D4DBC-9E57-43C0-B54E-9742014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6387CBC78BB498D826831D25E5AC2" ma:contentTypeVersion="0" ma:contentTypeDescription="Ein neues Dokument erstellen." ma:contentTypeScope="" ma:versionID="71ea08eaf75650db4ae3368118f33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AB7BE6-64F9-4619-BDFE-BFB2B3927E3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1F8C12-3962-4AF4-B018-627446413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CE442-A30C-483F-96FE-FD104F1DA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39B792-BF38-417A-9088-DC1811AD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A35BAA67.dotm</Template>
  <TotalTime>0</TotalTime>
  <Pages>2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Görlich, Sabine (SSA HRWM)</dc:creator>
  <cp:lastModifiedBy>Russo, Monika (LA GI)</cp:lastModifiedBy>
  <cp:revision>2</cp:revision>
  <cp:lastPrinted>2016-06-28T10:23:00Z</cp:lastPrinted>
  <dcterms:created xsi:type="dcterms:W3CDTF">2018-11-21T07:09:00Z</dcterms:created>
  <dcterms:modified xsi:type="dcterms:W3CDTF">2018-11-21T07:09:00Z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0x01010024B6387CBC78BB498D826831D25E5AC2</vt:lpwstr>
  </property>
</Properties>
</file>