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bookmarkStart w:id="1" w:name="_GoBack"/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583642">
        <w:rPr>
          <w:b/>
          <w:sz w:val="32"/>
          <w:szCs w:val="32"/>
        </w:rPr>
      </w:r>
      <w:r w:rsidR="00583642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bookmarkEnd w:id="1"/>
      <w:r w:rsidR="00D66E9A" w:rsidRPr="00150A37">
        <w:rPr>
          <w:b/>
          <w:sz w:val="32"/>
          <w:szCs w:val="32"/>
        </w:rPr>
        <w:t xml:space="preserve"> </w:t>
      </w:r>
    </w:p>
    <w:p w14:paraId="72DFD799" w14:textId="512DB1AA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33731D" w:rsidRPr="0033731D">
        <w:rPr>
          <w:b/>
          <w:sz w:val="16"/>
          <w:szCs w:val="16"/>
        </w:rPr>
        <w:t>zuletzt geändert durch Art. 3 des Gesetzes vom 5. Februar 2016 (GVBl. S. 30)</w:t>
      </w:r>
      <w:r w:rsidR="0033731D">
        <w:rPr>
          <w:b/>
          <w:sz w:val="16"/>
          <w:szCs w:val="16"/>
        </w:rPr>
        <w:t>.</w:t>
      </w:r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583642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583642">
        <w:rPr>
          <w:b/>
        </w:rPr>
      </w:r>
      <w:r w:rsidR="00583642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>Kenntnis genommen</w:t>
      </w:r>
      <w:proofErr w:type="gramStart"/>
      <w:r>
        <w:t xml:space="preserve">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proofErr w:type="gramEnd"/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583642"/>
    <w:rsid w:val="0067657D"/>
    <w:rsid w:val="009672A7"/>
    <w:rsid w:val="009D3AFE"/>
    <w:rsid w:val="009D478C"/>
    <w:rsid w:val="00BD6492"/>
    <w:rsid w:val="00C56D7B"/>
    <w:rsid w:val="00D66E9A"/>
    <w:rsid w:val="00D87952"/>
    <w:rsid w:val="00E45CAB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DF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0" ma:contentTypeDescription="Ein neues Dokument erstellen." ma:contentTypeScope="" ma:versionID="ed4e1e2bd0b03491ebc41e8a133eee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AA96A-8013-4A8F-B840-4E22456F8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C3178-B81F-4A16-9A0B-009DFEF1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7203CA48.dotm</Template>
  <TotalTime>0</TotalTime>
  <Pages>2</Pages>
  <Words>188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Spieler, Claudia (LA GI)</cp:lastModifiedBy>
  <cp:revision>2</cp:revision>
  <cp:lastPrinted>2013-01-21T10:05:00Z</cp:lastPrinted>
  <dcterms:created xsi:type="dcterms:W3CDTF">2018-02-20T13:35:00Z</dcterms:created>
  <dcterms:modified xsi:type="dcterms:W3CDTF">2018-02-20T13:35:00Z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