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3110A7"/>
    <w:rsid w:val="003D2E73"/>
    <w:rsid w:val="00406F9E"/>
    <w:rsid w:val="004B4407"/>
    <w:rsid w:val="00550F05"/>
    <w:rsid w:val="005730FC"/>
    <w:rsid w:val="00574D2D"/>
    <w:rsid w:val="006706F2"/>
    <w:rsid w:val="006D070C"/>
    <w:rsid w:val="00964937"/>
    <w:rsid w:val="009672A7"/>
    <w:rsid w:val="009D478C"/>
    <w:rsid w:val="00BD6492"/>
    <w:rsid w:val="00BE598D"/>
    <w:rsid w:val="00C022B0"/>
    <w:rsid w:val="00D66E9A"/>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6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0" ma:contentTypeDescription="Ein neues Dokument erstellen." ma:contentTypeScope="" ma:versionID="ed4e1e2bd0b03491ebc41e8a133eeee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CE0C-F38D-41B8-9BFF-BF662B5A0ED3}">
  <ds:schemaRef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3.xml><?xml version="1.0" encoding="utf-8"?>
<ds:datastoreItem xmlns:ds="http://schemas.openxmlformats.org/officeDocument/2006/customXml" ds:itemID="{7F618186-B241-4F02-9216-D82FD648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539241-3CDC-45EA-879A-E38AD132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CA61833A.dotm</Template>
  <TotalTime>0</TotalTime>
  <Pages>2</Pages>
  <Words>644</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Spieler, Claudia (LA GI)</cp:lastModifiedBy>
  <cp:revision>2</cp:revision>
  <cp:lastPrinted>2013-01-21T10:05:00Z</cp:lastPrinted>
  <dcterms:created xsi:type="dcterms:W3CDTF">2018-02-20T13:35:00Z</dcterms:created>
  <dcterms:modified xsi:type="dcterms:W3CDTF">2018-02-20T13:35:00Z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